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9CA" w:rsidRDefault="000709CA" w:rsidP="005F0A2F">
      <w:pPr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lang w:val="de-CH" w:eastAsia="de-CH"/>
        </w:rPr>
        <w:drawing>
          <wp:anchor distT="0" distB="0" distL="114300" distR="114300" simplePos="0" relativeHeight="251658240" behindDoc="1" locked="0" layoutInCell="1" allowOverlap="1" wp14:anchorId="50CC6747" wp14:editId="4CA2F658">
            <wp:simplePos x="0" y="0"/>
            <wp:positionH relativeFrom="column">
              <wp:posOffset>3615055</wp:posOffset>
            </wp:positionH>
            <wp:positionV relativeFrom="paragraph">
              <wp:posOffset>-793115</wp:posOffset>
            </wp:positionV>
            <wp:extent cx="2416810" cy="1076325"/>
            <wp:effectExtent l="0" t="0" r="0" b="0"/>
            <wp:wrapThrough wrapText="bothSides">
              <wp:wrapPolygon edited="0">
                <wp:start x="1873" y="4588"/>
                <wp:lineTo x="2043" y="17204"/>
                <wp:lineTo x="18728" y="17204"/>
                <wp:lineTo x="19069" y="16439"/>
                <wp:lineTo x="19580" y="12998"/>
                <wp:lineTo x="19580" y="9558"/>
                <wp:lineTo x="14472" y="6881"/>
                <wp:lineTo x="7491" y="4588"/>
                <wp:lineTo x="1873" y="4588"/>
              </wp:wrapPolygon>
            </wp:wrapThrough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Gemeinde_Davos_farbig_transparent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6810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709CA" w:rsidRDefault="000709CA" w:rsidP="005F0A2F">
      <w:pPr>
        <w:jc w:val="both"/>
        <w:rPr>
          <w:rFonts w:ascii="Arial" w:hAnsi="Arial" w:cs="Arial"/>
          <w:sz w:val="36"/>
          <w:szCs w:val="36"/>
        </w:rPr>
      </w:pPr>
    </w:p>
    <w:p w:rsidR="00366328" w:rsidRDefault="00366328" w:rsidP="005F0A2F">
      <w:pPr>
        <w:jc w:val="both"/>
        <w:rPr>
          <w:rFonts w:ascii="Arial" w:hAnsi="Arial" w:cs="Arial"/>
          <w:sz w:val="36"/>
          <w:szCs w:val="36"/>
        </w:rPr>
      </w:pPr>
    </w:p>
    <w:p w:rsidR="00060EA6" w:rsidRPr="000709CA" w:rsidRDefault="00060EA6" w:rsidP="00492514">
      <w:pPr>
        <w:rPr>
          <w:rFonts w:ascii="Arial" w:hAnsi="Arial" w:cs="Arial"/>
          <w:b/>
          <w:sz w:val="36"/>
          <w:szCs w:val="36"/>
        </w:rPr>
      </w:pPr>
      <w:r w:rsidRPr="000709CA">
        <w:rPr>
          <w:rFonts w:ascii="Arial" w:hAnsi="Arial" w:cs="Arial"/>
          <w:b/>
          <w:sz w:val="36"/>
          <w:szCs w:val="36"/>
        </w:rPr>
        <w:t xml:space="preserve">Verlosung </w:t>
      </w:r>
      <w:r w:rsidR="00366328">
        <w:rPr>
          <w:rFonts w:ascii="Arial" w:hAnsi="Arial" w:cs="Arial"/>
          <w:b/>
          <w:sz w:val="36"/>
          <w:szCs w:val="36"/>
        </w:rPr>
        <w:t xml:space="preserve">von </w:t>
      </w:r>
      <w:r w:rsidR="00ED7801">
        <w:rPr>
          <w:rFonts w:ascii="Arial" w:hAnsi="Arial" w:cs="Arial"/>
          <w:b/>
          <w:sz w:val="36"/>
          <w:szCs w:val="36"/>
        </w:rPr>
        <w:t xml:space="preserve">Tageseintritten </w:t>
      </w:r>
      <w:r w:rsidR="00366328">
        <w:rPr>
          <w:rFonts w:ascii="Arial" w:hAnsi="Arial" w:cs="Arial"/>
          <w:b/>
          <w:sz w:val="36"/>
          <w:szCs w:val="36"/>
        </w:rPr>
        <w:t xml:space="preserve">zum Jahrestreffen des World </w:t>
      </w:r>
      <w:proofErr w:type="spellStart"/>
      <w:r w:rsidR="00366328">
        <w:rPr>
          <w:rFonts w:ascii="Arial" w:hAnsi="Arial" w:cs="Arial"/>
          <w:b/>
          <w:sz w:val="36"/>
          <w:szCs w:val="36"/>
        </w:rPr>
        <w:t>Economic</w:t>
      </w:r>
      <w:proofErr w:type="spellEnd"/>
      <w:r w:rsidR="00366328">
        <w:rPr>
          <w:rFonts w:ascii="Arial" w:hAnsi="Arial" w:cs="Arial"/>
          <w:b/>
          <w:sz w:val="36"/>
          <w:szCs w:val="36"/>
        </w:rPr>
        <w:t xml:space="preserve"> Forum 20</w:t>
      </w:r>
      <w:r w:rsidR="006302C5">
        <w:rPr>
          <w:rFonts w:ascii="Arial" w:hAnsi="Arial" w:cs="Arial"/>
          <w:b/>
          <w:sz w:val="36"/>
          <w:szCs w:val="36"/>
        </w:rPr>
        <w:t>20</w:t>
      </w:r>
    </w:p>
    <w:p w:rsidR="00060EA6" w:rsidRPr="000709CA" w:rsidRDefault="00060EA6" w:rsidP="00366328">
      <w:pPr>
        <w:spacing w:line="300" w:lineRule="atLeast"/>
        <w:jc w:val="both"/>
        <w:rPr>
          <w:rFonts w:ascii="Arial" w:hAnsi="Arial" w:cs="Arial"/>
        </w:rPr>
      </w:pPr>
    </w:p>
    <w:p w:rsidR="00060EA6" w:rsidRPr="000709CA" w:rsidRDefault="00060EA6" w:rsidP="00366328">
      <w:pPr>
        <w:spacing w:line="300" w:lineRule="atLeast"/>
        <w:jc w:val="both"/>
        <w:rPr>
          <w:rFonts w:ascii="Arial" w:hAnsi="Arial" w:cs="Arial"/>
        </w:rPr>
      </w:pPr>
    </w:p>
    <w:p w:rsidR="00060EA6" w:rsidRPr="000709CA" w:rsidRDefault="00060EA6" w:rsidP="00366328">
      <w:pPr>
        <w:spacing w:line="300" w:lineRule="atLeast"/>
        <w:jc w:val="both"/>
        <w:rPr>
          <w:rFonts w:ascii="Arial" w:hAnsi="Arial" w:cs="Arial"/>
          <w:bCs/>
        </w:rPr>
      </w:pPr>
      <w:r w:rsidRPr="000709CA">
        <w:rPr>
          <w:rFonts w:ascii="Arial" w:hAnsi="Arial" w:cs="Arial"/>
        </w:rPr>
        <w:t>Ich nehme an der Verlosung</w:t>
      </w:r>
      <w:r w:rsidR="000709CA">
        <w:rPr>
          <w:rFonts w:ascii="Arial" w:hAnsi="Arial" w:cs="Arial"/>
        </w:rPr>
        <w:t xml:space="preserve"> von </w:t>
      </w:r>
      <w:r w:rsidR="00366328" w:rsidRPr="00366328">
        <w:rPr>
          <w:rFonts w:ascii="Arial" w:hAnsi="Arial" w:cs="Arial"/>
        </w:rPr>
        <w:t xml:space="preserve">Eintrittstickets </w:t>
      </w:r>
      <w:r w:rsidR="000709CA" w:rsidRPr="000709CA">
        <w:rPr>
          <w:rFonts w:ascii="Arial" w:hAnsi="Arial" w:cs="Arial"/>
        </w:rPr>
        <w:t xml:space="preserve">zum Jahrestreffen des World </w:t>
      </w:r>
      <w:proofErr w:type="spellStart"/>
      <w:r w:rsidR="000709CA" w:rsidRPr="000709CA">
        <w:rPr>
          <w:rFonts w:ascii="Arial" w:hAnsi="Arial" w:cs="Arial"/>
        </w:rPr>
        <w:t>Ec</w:t>
      </w:r>
      <w:r w:rsidR="000709CA" w:rsidRPr="000709CA">
        <w:rPr>
          <w:rFonts w:ascii="Arial" w:hAnsi="Arial" w:cs="Arial"/>
        </w:rPr>
        <w:t>o</w:t>
      </w:r>
      <w:r w:rsidR="000709CA" w:rsidRPr="000709CA">
        <w:rPr>
          <w:rFonts w:ascii="Arial" w:hAnsi="Arial" w:cs="Arial"/>
        </w:rPr>
        <w:t>nomic</w:t>
      </w:r>
      <w:proofErr w:type="spellEnd"/>
      <w:r w:rsidR="000709CA" w:rsidRPr="000709CA">
        <w:rPr>
          <w:rFonts w:ascii="Arial" w:hAnsi="Arial" w:cs="Arial"/>
        </w:rPr>
        <w:t xml:space="preserve"> Forum 20</w:t>
      </w:r>
      <w:r w:rsidR="006302C5">
        <w:rPr>
          <w:rFonts w:ascii="Arial" w:hAnsi="Arial" w:cs="Arial"/>
        </w:rPr>
        <w:t>20</w:t>
      </w:r>
      <w:r w:rsidRPr="000709CA">
        <w:rPr>
          <w:rFonts w:ascii="Arial" w:hAnsi="Arial" w:cs="Arial"/>
        </w:rPr>
        <w:t xml:space="preserve"> teil. </w:t>
      </w:r>
      <w:r w:rsidR="00EA3DD3" w:rsidRPr="00EA3DD3">
        <w:rPr>
          <w:rFonts w:ascii="Arial" w:hAnsi="Arial" w:cs="Arial"/>
        </w:rPr>
        <w:t xml:space="preserve">Die Verlosung richtet sich </w:t>
      </w:r>
      <w:proofErr w:type="spellStart"/>
      <w:r w:rsidR="00EA3DD3" w:rsidRPr="00EA3DD3">
        <w:rPr>
          <w:rFonts w:ascii="Arial" w:hAnsi="Arial" w:cs="Arial"/>
        </w:rPr>
        <w:t>ausschliesslich</w:t>
      </w:r>
      <w:proofErr w:type="spellEnd"/>
      <w:r w:rsidR="00EA3DD3" w:rsidRPr="00EA3DD3">
        <w:rPr>
          <w:rFonts w:ascii="Arial" w:hAnsi="Arial" w:cs="Arial"/>
        </w:rPr>
        <w:t xml:space="preserve"> an Privatpersonen und gilt nicht als Akkreditierung für Medienschaffende.</w:t>
      </w:r>
      <w:r w:rsidR="00D44F80">
        <w:rPr>
          <w:rFonts w:ascii="Arial" w:hAnsi="Arial" w:cs="Arial"/>
        </w:rPr>
        <w:t xml:space="preserve"> </w:t>
      </w:r>
      <w:bookmarkStart w:id="0" w:name="_GoBack"/>
      <w:bookmarkEnd w:id="0"/>
      <w:r w:rsidRPr="000709CA">
        <w:rPr>
          <w:rFonts w:ascii="Arial" w:hAnsi="Arial" w:cs="Arial"/>
          <w:bCs/>
        </w:rPr>
        <w:t>Für die Registrierung (Akkr</w:t>
      </w:r>
      <w:r w:rsidRPr="000709CA">
        <w:rPr>
          <w:rFonts w:ascii="Arial" w:hAnsi="Arial" w:cs="Arial"/>
          <w:bCs/>
        </w:rPr>
        <w:t>e</w:t>
      </w:r>
      <w:r w:rsidRPr="000709CA">
        <w:rPr>
          <w:rFonts w:ascii="Arial" w:hAnsi="Arial" w:cs="Arial"/>
          <w:bCs/>
        </w:rPr>
        <w:t>ditierung als Kongressteilnehmer</w:t>
      </w:r>
      <w:r w:rsidR="000709CA">
        <w:rPr>
          <w:rFonts w:ascii="Arial" w:hAnsi="Arial" w:cs="Arial"/>
          <w:bCs/>
        </w:rPr>
        <w:t>/-in</w:t>
      </w:r>
      <w:r w:rsidRPr="000709CA">
        <w:rPr>
          <w:rFonts w:ascii="Arial" w:hAnsi="Arial" w:cs="Arial"/>
          <w:bCs/>
        </w:rPr>
        <w:t>) müssen persönliche Angaben (ID oder Reis</w:t>
      </w:r>
      <w:r w:rsidRPr="000709CA">
        <w:rPr>
          <w:rFonts w:ascii="Arial" w:hAnsi="Arial" w:cs="Arial"/>
          <w:bCs/>
        </w:rPr>
        <w:t>e</w:t>
      </w:r>
      <w:r w:rsidRPr="000709CA">
        <w:rPr>
          <w:rFonts w:ascii="Arial" w:hAnsi="Arial" w:cs="Arial"/>
          <w:bCs/>
        </w:rPr>
        <w:t xml:space="preserve">pass) an das World </w:t>
      </w:r>
      <w:proofErr w:type="spellStart"/>
      <w:r w:rsidRPr="000709CA">
        <w:rPr>
          <w:rFonts w:ascii="Arial" w:hAnsi="Arial" w:cs="Arial"/>
          <w:bCs/>
        </w:rPr>
        <w:t>Economic</w:t>
      </w:r>
      <w:proofErr w:type="spellEnd"/>
      <w:r w:rsidRPr="000709CA">
        <w:rPr>
          <w:rFonts w:ascii="Arial" w:hAnsi="Arial" w:cs="Arial"/>
          <w:bCs/>
        </w:rPr>
        <w:t xml:space="preserve"> Forum bekanntgegeben werden.</w:t>
      </w:r>
    </w:p>
    <w:p w:rsidR="000709CA" w:rsidRPr="000709CA" w:rsidRDefault="000709CA" w:rsidP="00366328">
      <w:pPr>
        <w:spacing w:line="300" w:lineRule="atLeast"/>
        <w:jc w:val="both"/>
        <w:rPr>
          <w:rFonts w:ascii="Arial" w:hAnsi="Arial" w:cs="Arial"/>
        </w:rPr>
      </w:pPr>
    </w:p>
    <w:p w:rsidR="000709CA" w:rsidRDefault="000709CA" w:rsidP="00366328">
      <w:pPr>
        <w:spacing w:line="300" w:lineRule="atLeast"/>
        <w:jc w:val="both"/>
        <w:rPr>
          <w:rFonts w:ascii="Arial" w:hAnsi="Arial" w:cs="Arial"/>
        </w:rPr>
      </w:pPr>
    </w:p>
    <w:p w:rsidR="000709CA" w:rsidRDefault="000709CA" w:rsidP="00366328">
      <w:pPr>
        <w:tabs>
          <w:tab w:val="left" w:pos="2127"/>
          <w:tab w:val="right" w:leader="dot" w:pos="9072"/>
        </w:tabs>
        <w:spacing w:line="3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Name: </w:t>
      </w:r>
      <w:r w:rsidRPr="004A4C8A">
        <w:rPr>
          <w:sz w:val="28"/>
          <w:szCs w:val="28"/>
        </w:rPr>
        <w:tab/>
      </w:r>
      <w:r w:rsidR="00366328" w:rsidRPr="004A4C8A">
        <w:rPr>
          <w:sz w:val="28"/>
          <w:szCs w:val="28"/>
        </w:rPr>
        <w:tab/>
      </w:r>
    </w:p>
    <w:p w:rsidR="000709CA" w:rsidRDefault="000709CA" w:rsidP="00366328">
      <w:pPr>
        <w:tabs>
          <w:tab w:val="left" w:pos="2127"/>
          <w:tab w:val="right" w:leader="dot" w:pos="9072"/>
        </w:tabs>
        <w:spacing w:line="300" w:lineRule="atLeast"/>
        <w:jc w:val="both"/>
        <w:rPr>
          <w:rFonts w:ascii="Arial" w:hAnsi="Arial" w:cs="Arial"/>
        </w:rPr>
      </w:pPr>
    </w:p>
    <w:p w:rsidR="000709CA" w:rsidRDefault="000709CA" w:rsidP="00366328">
      <w:pPr>
        <w:tabs>
          <w:tab w:val="left" w:pos="2127"/>
          <w:tab w:val="right" w:leader="dot" w:pos="9072"/>
        </w:tabs>
        <w:spacing w:line="3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Vorname: </w:t>
      </w:r>
      <w:r w:rsidRPr="004A4C8A">
        <w:rPr>
          <w:sz w:val="28"/>
          <w:szCs w:val="28"/>
        </w:rPr>
        <w:tab/>
      </w:r>
      <w:r w:rsidR="00366328" w:rsidRPr="004A4C8A">
        <w:rPr>
          <w:sz w:val="28"/>
          <w:szCs w:val="28"/>
        </w:rPr>
        <w:tab/>
      </w:r>
    </w:p>
    <w:p w:rsidR="000709CA" w:rsidRDefault="000709CA" w:rsidP="00366328">
      <w:pPr>
        <w:tabs>
          <w:tab w:val="left" w:pos="2127"/>
          <w:tab w:val="right" w:leader="dot" w:pos="9072"/>
        </w:tabs>
        <w:spacing w:line="300" w:lineRule="atLeast"/>
        <w:jc w:val="both"/>
        <w:rPr>
          <w:rFonts w:ascii="Arial" w:hAnsi="Arial" w:cs="Arial"/>
        </w:rPr>
      </w:pPr>
    </w:p>
    <w:p w:rsidR="000709CA" w:rsidRDefault="000709CA" w:rsidP="00366328">
      <w:pPr>
        <w:tabs>
          <w:tab w:val="left" w:pos="2127"/>
          <w:tab w:val="right" w:leader="dot" w:pos="9072"/>
        </w:tabs>
        <w:spacing w:line="3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Wohnadresse: </w:t>
      </w:r>
      <w:r w:rsidRPr="004A4C8A">
        <w:rPr>
          <w:sz w:val="28"/>
          <w:szCs w:val="28"/>
        </w:rPr>
        <w:tab/>
      </w:r>
      <w:r w:rsidR="00366328" w:rsidRPr="004A4C8A">
        <w:rPr>
          <w:sz w:val="28"/>
          <w:szCs w:val="28"/>
        </w:rPr>
        <w:tab/>
      </w:r>
    </w:p>
    <w:p w:rsidR="000709CA" w:rsidRDefault="000709CA" w:rsidP="00366328">
      <w:pPr>
        <w:tabs>
          <w:tab w:val="left" w:pos="2127"/>
          <w:tab w:val="right" w:leader="dot" w:pos="9072"/>
        </w:tabs>
        <w:spacing w:line="300" w:lineRule="atLeast"/>
        <w:jc w:val="both"/>
        <w:rPr>
          <w:rFonts w:ascii="Arial" w:hAnsi="Arial" w:cs="Arial"/>
        </w:rPr>
      </w:pPr>
    </w:p>
    <w:p w:rsidR="000709CA" w:rsidRDefault="000709CA" w:rsidP="00366328">
      <w:pPr>
        <w:tabs>
          <w:tab w:val="left" w:pos="2127"/>
          <w:tab w:val="right" w:leader="dot" w:pos="9072"/>
        </w:tabs>
        <w:spacing w:line="3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Geburtsdatum: </w:t>
      </w:r>
      <w:r w:rsidRPr="004A4C8A">
        <w:rPr>
          <w:sz w:val="28"/>
          <w:szCs w:val="28"/>
        </w:rPr>
        <w:tab/>
      </w:r>
      <w:r w:rsidR="00366328" w:rsidRPr="004A4C8A">
        <w:rPr>
          <w:sz w:val="28"/>
          <w:szCs w:val="28"/>
        </w:rPr>
        <w:tab/>
      </w:r>
    </w:p>
    <w:p w:rsidR="000709CA" w:rsidRDefault="000709CA" w:rsidP="00366328">
      <w:pPr>
        <w:tabs>
          <w:tab w:val="left" w:pos="2127"/>
          <w:tab w:val="right" w:leader="dot" w:pos="9072"/>
        </w:tabs>
        <w:spacing w:line="300" w:lineRule="atLeast"/>
        <w:jc w:val="both"/>
        <w:rPr>
          <w:rFonts w:ascii="Arial" w:hAnsi="Arial" w:cs="Arial"/>
        </w:rPr>
      </w:pPr>
    </w:p>
    <w:p w:rsidR="000709CA" w:rsidRDefault="000709CA" w:rsidP="00366328">
      <w:pPr>
        <w:tabs>
          <w:tab w:val="left" w:pos="2127"/>
          <w:tab w:val="right" w:leader="dot" w:pos="9072"/>
        </w:tabs>
        <w:spacing w:line="3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Telefonnummer: </w:t>
      </w:r>
      <w:r w:rsidRPr="004A4C8A">
        <w:rPr>
          <w:sz w:val="28"/>
          <w:szCs w:val="28"/>
        </w:rPr>
        <w:tab/>
      </w:r>
      <w:r w:rsidR="00366328" w:rsidRPr="004A4C8A">
        <w:rPr>
          <w:sz w:val="28"/>
          <w:szCs w:val="28"/>
        </w:rPr>
        <w:tab/>
      </w:r>
    </w:p>
    <w:p w:rsidR="000709CA" w:rsidRDefault="000709CA" w:rsidP="00366328">
      <w:pPr>
        <w:tabs>
          <w:tab w:val="left" w:pos="2127"/>
          <w:tab w:val="right" w:leader="dot" w:pos="9072"/>
        </w:tabs>
        <w:spacing w:line="300" w:lineRule="atLeast"/>
        <w:jc w:val="both"/>
        <w:rPr>
          <w:rFonts w:ascii="Arial" w:hAnsi="Arial" w:cs="Arial"/>
        </w:rPr>
      </w:pPr>
    </w:p>
    <w:p w:rsidR="000709CA" w:rsidRDefault="000709CA" w:rsidP="00366328">
      <w:pPr>
        <w:tabs>
          <w:tab w:val="left" w:pos="2127"/>
          <w:tab w:val="right" w:leader="dot" w:pos="9072"/>
        </w:tabs>
        <w:spacing w:line="3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E-Mail-Adresse: </w:t>
      </w:r>
      <w:r w:rsidRPr="004A4C8A">
        <w:rPr>
          <w:sz w:val="28"/>
          <w:szCs w:val="28"/>
        </w:rPr>
        <w:tab/>
      </w:r>
      <w:r w:rsidR="00366328" w:rsidRPr="004A4C8A">
        <w:rPr>
          <w:sz w:val="28"/>
          <w:szCs w:val="28"/>
        </w:rPr>
        <w:tab/>
      </w:r>
    </w:p>
    <w:p w:rsidR="000709CA" w:rsidRDefault="000709CA" w:rsidP="00366328">
      <w:pPr>
        <w:tabs>
          <w:tab w:val="left" w:pos="2127"/>
          <w:tab w:val="right" w:leader="dot" w:pos="9072"/>
        </w:tabs>
        <w:spacing w:line="300" w:lineRule="atLeast"/>
        <w:jc w:val="both"/>
        <w:rPr>
          <w:rFonts w:ascii="Arial" w:hAnsi="Arial" w:cs="Arial"/>
        </w:rPr>
      </w:pPr>
    </w:p>
    <w:p w:rsidR="000709CA" w:rsidRDefault="000709CA" w:rsidP="00366328">
      <w:pPr>
        <w:tabs>
          <w:tab w:val="left" w:pos="2127"/>
          <w:tab w:val="right" w:leader="dot" w:pos="9072"/>
        </w:tabs>
        <w:spacing w:line="3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Beruf: </w:t>
      </w:r>
      <w:r w:rsidRPr="004A4C8A">
        <w:rPr>
          <w:sz w:val="28"/>
          <w:szCs w:val="28"/>
        </w:rPr>
        <w:tab/>
      </w:r>
      <w:r w:rsidR="00366328" w:rsidRPr="004A4C8A">
        <w:rPr>
          <w:sz w:val="28"/>
          <w:szCs w:val="28"/>
        </w:rPr>
        <w:tab/>
      </w:r>
    </w:p>
    <w:p w:rsidR="000709CA" w:rsidRDefault="000709CA" w:rsidP="00366328">
      <w:pPr>
        <w:tabs>
          <w:tab w:val="left" w:pos="2127"/>
          <w:tab w:val="right" w:leader="dot" w:pos="9072"/>
        </w:tabs>
        <w:spacing w:line="300" w:lineRule="atLeast"/>
        <w:jc w:val="both"/>
        <w:rPr>
          <w:rFonts w:ascii="Arial" w:hAnsi="Arial" w:cs="Arial"/>
        </w:rPr>
      </w:pPr>
    </w:p>
    <w:p w:rsidR="000709CA" w:rsidRDefault="000709CA" w:rsidP="00366328">
      <w:pPr>
        <w:tabs>
          <w:tab w:val="left" w:pos="2127"/>
          <w:tab w:val="right" w:leader="dot" w:pos="9072"/>
        </w:tabs>
        <w:spacing w:line="300" w:lineRule="atLeast"/>
        <w:jc w:val="both"/>
        <w:rPr>
          <w:rFonts w:ascii="Arial" w:hAnsi="Arial" w:cs="Arial"/>
        </w:rPr>
      </w:pPr>
    </w:p>
    <w:p w:rsidR="000709CA" w:rsidRDefault="000709CA" w:rsidP="00366328">
      <w:pPr>
        <w:tabs>
          <w:tab w:val="left" w:pos="2127"/>
          <w:tab w:val="right" w:leader="dot" w:pos="9072"/>
        </w:tabs>
        <w:spacing w:line="300" w:lineRule="atLeast"/>
        <w:jc w:val="both"/>
        <w:rPr>
          <w:rFonts w:ascii="Arial" w:hAnsi="Arial" w:cs="Arial"/>
        </w:rPr>
      </w:pPr>
    </w:p>
    <w:p w:rsidR="00366328" w:rsidRDefault="00366328" w:rsidP="00366328">
      <w:pPr>
        <w:tabs>
          <w:tab w:val="left" w:pos="2127"/>
          <w:tab w:val="right" w:leader="dot" w:pos="9072"/>
        </w:tabs>
        <w:spacing w:line="300" w:lineRule="atLeast"/>
        <w:jc w:val="both"/>
        <w:rPr>
          <w:rFonts w:ascii="Arial" w:hAnsi="Arial" w:cs="Arial"/>
        </w:rPr>
      </w:pPr>
    </w:p>
    <w:p w:rsidR="00366328" w:rsidRDefault="00366328" w:rsidP="00366328">
      <w:pPr>
        <w:tabs>
          <w:tab w:val="left" w:pos="2127"/>
          <w:tab w:val="right" w:leader="dot" w:pos="9072"/>
        </w:tabs>
        <w:spacing w:line="3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Datum und Unterschrift: </w:t>
      </w:r>
      <w:r w:rsidRPr="004A4C8A">
        <w:rPr>
          <w:sz w:val="28"/>
          <w:szCs w:val="28"/>
        </w:rPr>
        <w:tab/>
      </w:r>
    </w:p>
    <w:p w:rsidR="00366328" w:rsidRDefault="00366328" w:rsidP="00366328">
      <w:pPr>
        <w:tabs>
          <w:tab w:val="right" w:pos="9072"/>
        </w:tabs>
        <w:spacing w:line="300" w:lineRule="atLeast"/>
        <w:jc w:val="both"/>
        <w:rPr>
          <w:rFonts w:ascii="Arial" w:hAnsi="Arial" w:cs="Arial"/>
        </w:rPr>
      </w:pPr>
    </w:p>
    <w:p w:rsidR="00366328" w:rsidRDefault="00366328" w:rsidP="00366328">
      <w:pPr>
        <w:tabs>
          <w:tab w:val="right" w:pos="9072"/>
        </w:tabs>
        <w:spacing w:line="300" w:lineRule="atLeast"/>
        <w:jc w:val="both"/>
        <w:rPr>
          <w:rFonts w:ascii="Arial" w:hAnsi="Arial" w:cs="Arial"/>
        </w:rPr>
      </w:pPr>
    </w:p>
    <w:p w:rsidR="00366328" w:rsidRDefault="00366328" w:rsidP="00366328">
      <w:pPr>
        <w:tabs>
          <w:tab w:val="right" w:pos="9072"/>
        </w:tabs>
        <w:spacing w:line="300" w:lineRule="atLeast"/>
        <w:jc w:val="both"/>
        <w:rPr>
          <w:rFonts w:ascii="Arial" w:hAnsi="Arial" w:cs="Arial"/>
        </w:rPr>
      </w:pPr>
    </w:p>
    <w:p w:rsidR="00366328" w:rsidRPr="00EA3DD3" w:rsidRDefault="00366328" w:rsidP="00366328">
      <w:pPr>
        <w:tabs>
          <w:tab w:val="right" w:pos="9072"/>
        </w:tabs>
        <w:spacing w:line="300" w:lineRule="atLeast"/>
        <w:jc w:val="both"/>
        <w:rPr>
          <w:rFonts w:ascii="Arial" w:hAnsi="Arial" w:cs="Arial"/>
          <w:i/>
        </w:rPr>
      </w:pPr>
      <w:r w:rsidRPr="00EA3DD3">
        <w:rPr>
          <w:rFonts w:ascii="Arial" w:hAnsi="Arial" w:cs="Arial"/>
          <w:b/>
          <w:i/>
        </w:rPr>
        <w:t>Einsendeschluss</w:t>
      </w:r>
      <w:r w:rsidRPr="00EA3DD3">
        <w:rPr>
          <w:rFonts w:ascii="Arial" w:hAnsi="Arial" w:cs="Arial"/>
          <w:i/>
        </w:rPr>
        <w:t xml:space="preserve"> (Eingang der Sendung bei der Gemeinde) ist</w:t>
      </w:r>
    </w:p>
    <w:p w:rsidR="00366328" w:rsidRPr="00EA3DD3" w:rsidRDefault="009E0FB0" w:rsidP="00366328">
      <w:pPr>
        <w:tabs>
          <w:tab w:val="right" w:pos="9072"/>
        </w:tabs>
        <w:spacing w:line="300" w:lineRule="atLeast"/>
        <w:jc w:val="both"/>
        <w:rPr>
          <w:rFonts w:ascii="Arial" w:hAnsi="Arial" w:cs="Arial"/>
          <w:b/>
          <w:i/>
        </w:rPr>
      </w:pPr>
      <w:r w:rsidRPr="00EA3DD3">
        <w:rPr>
          <w:rFonts w:ascii="Arial" w:hAnsi="Arial" w:cs="Arial"/>
          <w:b/>
          <w:i/>
        </w:rPr>
        <w:t>Donnerstag</w:t>
      </w:r>
      <w:r w:rsidR="00366328" w:rsidRPr="00EA3DD3">
        <w:rPr>
          <w:rFonts w:ascii="Arial" w:hAnsi="Arial" w:cs="Arial"/>
          <w:b/>
          <w:i/>
        </w:rPr>
        <w:t xml:space="preserve">, </w:t>
      </w:r>
      <w:r w:rsidRPr="00EA3DD3">
        <w:rPr>
          <w:rFonts w:ascii="Arial" w:hAnsi="Arial" w:cs="Arial"/>
          <w:b/>
          <w:i/>
        </w:rPr>
        <w:t>9</w:t>
      </w:r>
      <w:r w:rsidR="00366328" w:rsidRPr="00EA3DD3">
        <w:rPr>
          <w:rFonts w:ascii="Arial" w:hAnsi="Arial" w:cs="Arial"/>
          <w:b/>
          <w:i/>
        </w:rPr>
        <w:t>. Januar 20</w:t>
      </w:r>
      <w:r w:rsidR="006302C5" w:rsidRPr="00EA3DD3">
        <w:rPr>
          <w:rFonts w:ascii="Arial" w:hAnsi="Arial" w:cs="Arial"/>
          <w:b/>
          <w:i/>
        </w:rPr>
        <w:t>20</w:t>
      </w:r>
      <w:r w:rsidR="00366328" w:rsidRPr="00EA3DD3">
        <w:rPr>
          <w:rFonts w:ascii="Arial" w:hAnsi="Arial" w:cs="Arial"/>
          <w:b/>
          <w:i/>
        </w:rPr>
        <w:t>, 08:30 Uhr.</w:t>
      </w:r>
    </w:p>
    <w:p w:rsidR="00366328" w:rsidRPr="00EA3DD3" w:rsidRDefault="00366328" w:rsidP="00366328">
      <w:pPr>
        <w:spacing w:line="300" w:lineRule="atLeast"/>
        <w:jc w:val="both"/>
        <w:rPr>
          <w:rFonts w:ascii="Arial" w:hAnsi="Arial" w:cs="Arial"/>
          <w:bCs/>
        </w:rPr>
      </w:pPr>
    </w:p>
    <w:p w:rsidR="00366328" w:rsidRPr="00EA3DD3" w:rsidRDefault="00366328" w:rsidP="00366328">
      <w:pPr>
        <w:spacing w:line="300" w:lineRule="atLeast"/>
        <w:jc w:val="both"/>
        <w:rPr>
          <w:rFonts w:ascii="Arial" w:hAnsi="Arial" w:cs="Arial"/>
          <w:bCs/>
        </w:rPr>
      </w:pPr>
    </w:p>
    <w:p w:rsidR="00366328" w:rsidRPr="000709CA" w:rsidRDefault="00615F79" w:rsidP="00366328">
      <w:pPr>
        <w:spacing w:line="300" w:lineRule="atLeast"/>
        <w:jc w:val="both"/>
        <w:rPr>
          <w:rFonts w:ascii="Arial" w:hAnsi="Arial" w:cs="Arial"/>
        </w:rPr>
      </w:pPr>
      <w:r w:rsidRPr="00EA3DD3">
        <w:rPr>
          <w:rFonts w:ascii="Arial" w:hAnsi="Arial" w:cs="Arial"/>
        </w:rPr>
        <w:t xml:space="preserve">Dieses Formular kann per Post (an: Gemeinde Davos, Kanzlei, </w:t>
      </w:r>
      <w:proofErr w:type="spellStart"/>
      <w:r w:rsidRPr="00EA3DD3">
        <w:rPr>
          <w:rFonts w:ascii="Arial" w:hAnsi="Arial" w:cs="Arial"/>
        </w:rPr>
        <w:t>Berglistutz</w:t>
      </w:r>
      <w:proofErr w:type="spellEnd"/>
      <w:r w:rsidRPr="00EA3DD3">
        <w:rPr>
          <w:rFonts w:ascii="Arial" w:hAnsi="Arial" w:cs="Arial"/>
        </w:rPr>
        <w:t xml:space="preserve"> 1, 7270 Davos Platz 1), via Gemeindebriefkasten beim Rathauseingang oder per E-Mail an kanzlei@davos.gr.ch eingereicht werden. </w:t>
      </w:r>
      <w:r w:rsidR="00366328" w:rsidRPr="00EA3DD3">
        <w:rPr>
          <w:rFonts w:ascii="Arial" w:hAnsi="Arial" w:cs="Arial"/>
        </w:rPr>
        <w:t xml:space="preserve">Die Gewinner der Verlosung, die am </w:t>
      </w:r>
      <w:r w:rsidR="009E0FB0" w:rsidRPr="00EA3DD3">
        <w:rPr>
          <w:rFonts w:ascii="Arial" w:hAnsi="Arial" w:cs="Arial"/>
        </w:rPr>
        <w:t>Do</w:t>
      </w:r>
      <w:r w:rsidR="009E0FB0" w:rsidRPr="00EA3DD3">
        <w:rPr>
          <w:rFonts w:ascii="Arial" w:hAnsi="Arial" w:cs="Arial"/>
        </w:rPr>
        <w:t>n</w:t>
      </w:r>
      <w:r w:rsidR="009E0FB0" w:rsidRPr="00EA3DD3">
        <w:rPr>
          <w:rFonts w:ascii="Arial" w:hAnsi="Arial" w:cs="Arial"/>
        </w:rPr>
        <w:t>nerstag, 9</w:t>
      </w:r>
      <w:r w:rsidR="00366328" w:rsidRPr="00EA3DD3">
        <w:rPr>
          <w:rFonts w:ascii="Arial" w:hAnsi="Arial" w:cs="Arial"/>
        </w:rPr>
        <w:t>. Januar 20</w:t>
      </w:r>
      <w:r w:rsidR="006302C5" w:rsidRPr="00EA3DD3">
        <w:rPr>
          <w:rFonts w:ascii="Arial" w:hAnsi="Arial" w:cs="Arial"/>
        </w:rPr>
        <w:t>20</w:t>
      </w:r>
      <w:r w:rsidR="00366328" w:rsidRPr="00EA3DD3">
        <w:rPr>
          <w:rFonts w:ascii="Arial" w:hAnsi="Arial" w:cs="Arial"/>
        </w:rPr>
        <w:t>, 11:00 Uhr</w:t>
      </w:r>
      <w:r w:rsidR="004A4C8A" w:rsidRPr="00EA3DD3">
        <w:rPr>
          <w:rFonts w:ascii="Arial" w:hAnsi="Arial" w:cs="Arial"/>
        </w:rPr>
        <w:t>,</w:t>
      </w:r>
      <w:r w:rsidR="00366328" w:rsidRPr="00EA3DD3">
        <w:rPr>
          <w:rFonts w:ascii="Arial" w:hAnsi="Arial" w:cs="Arial"/>
        </w:rPr>
        <w:t xml:space="preserve"> stattfinden wird, werden </w:t>
      </w:r>
      <w:proofErr w:type="spellStart"/>
      <w:r w:rsidR="00366328" w:rsidRPr="00EA3DD3">
        <w:rPr>
          <w:rFonts w:ascii="Arial" w:hAnsi="Arial" w:cs="Arial"/>
        </w:rPr>
        <w:t>anschliessend</w:t>
      </w:r>
      <w:proofErr w:type="spellEnd"/>
      <w:r w:rsidR="00366328" w:rsidRPr="00EA3DD3">
        <w:rPr>
          <w:rFonts w:ascii="Arial" w:hAnsi="Arial" w:cs="Arial"/>
        </w:rPr>
        <w:t xml:space="preserve"> persö</w:t>
      </w:r>
      <w:r w:rsidR="00366328" w:rsidRPr="00EA3DD3">
        <w:rPr>
          <w:rFonts w:ascii="Arial" w:hAnsi="Arial" w:cs="Arial"/>
        </w:rPr>
        <w:t>n</w:t>
      </w:r>
      <w:r w:rsidR="00366328" w:rsidRPr="00EA3DD3">
        <w:rPr>
          <w:rFonts w:ascii="Arial" w:hAnsi="Arial" w:cs="Arial"/>
        </w:rPr>
        <w:t>lich benachrichtigt und auf der Gemeindewebseite bekanntgegeben.</w:t>
      </w:r>
    </w:p>
    <w:sectPr w:rsidR="00366328" w:rsidRPr="000709C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284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770"/>
    <w:rsid w:val="000134A6"/>
    <w:rsid w:val="00060EA6"/>
    <w:rsid w:val="000709CA"/>
    <w:rsid w:val="0007539D"/>
    <w:rsid w:val="00096ABD"/>
    <w:rsid w:val="000A5A1F"/>
    <w:rsid w:val="000F7654"/>
    <w:rsid w:val="00143B45"/>
    <w:rsid w:val="001A0914"/>
    <w:rsid w:val="001A1302"/>
    <w:rsid w:val="001A4770"/>
    <w:rsid w:val="001B764A"/>
    <w:rsid w:val="001D2CCC"/>
    <w:rsid w:val="001E2CF5"/>
    <w:rsid w:val="001F0583"/>
    <w:rsid w:val="001F487E"/>
    <w:rsid w:val="002341B5"/>
    <w:rsid w:val="00255746"/>
    <w:rsid w:val="00282E71"/>
    <w:rsid w:val="0029173F"/>
    <w:rsid w:val="002A4411"/>
    <w:rsid w:val="002C0A44"/>
    <w:rsid w:val="002C2B06"/>
    <w:rsid w:val="002F29B0"/>
    <w:rsid w:val="002F4F61"/>
    <w:rsid w:val="0030476C"/>
    <w:rsid w:val="00326EDA"/>
    <w:rsid w:val="00366328"/>
    <w:rsid w:val="0039678D"/>
    <w:rsid w:val="003A5350"/>
    <w:rsid w:val="003C1E00"/>
    <w:rsid w:val="003E187C"/>
    <w:rsid w:val="00417B11"/>
    <w:rsid w:val="00430AC5"/>
    <w:rsid w:val="0046469C"/>
    <w:rsid w:val="00492514"/>
    <w:rsid w:val="004A4C8A"/>
    <w:rsid w:val="004C2AC3"/>
    <w:rsid w:val="004D018F"/>
    <w:rsid w:val="004D34FB"/>
    <w:rsid w:val="004D392C"/>
    <w:rsid w:val="00517B2F"/>
    <w:rsid w:val="005605B4"/>
    <w:rsid w:val="005F0A2F"/>
    <w:rsid w:val="005F21FB"/>
    <w:rsid w:val="005F7523"/>
    <w:rsid w:val="0060361A"/>
    <w:rsid w:val="00603A30"/>
    <w:rsid w:val="00615F79"/>
    <w:rsid w:val="00621417"/>
    <w:rsid w:val="00625B97"/>
    <w:rsid w:val="006302C5"/>
    <w:rsid w:val="00634BCB"/>
    <w:rsid w:val="006419E5"/>
    <w:rsid w:val="00647325"/>
    <w:rsid w:val="00650B6E"/>
    <w:rsid w:val="006564FA"/>
    <w:rsid w:val="006661EB"/>
    <w:rsid w:val="00675BCA"/>
    <w:rsid w:val="00682C8A"/>
    <w:rsid w:val="0069038C"/>
    <w:rsid w:val="006A472F"/>
    <w:rsid w:val="006A5978"/>
    <w:rsid w:val="006E3D67"/>
    <w:rsid w:val="00701942"/>
    <w:rsid w:val="007259D0"/>
    <w:rsid w:val="00756B41"/>
    <w:rsid w:val="00782787"/>
    <w:rsid w:val="007C4E0F"/>
    <w:rsid w:val="007D3882"/>
    <w:rsid w:val="00811B27"/>
    <w:rsid w:val="008139AA"/>
    <w:rsid w:val="00864EA3"/>
    <w:rsid w:val="00877596"/>
    <w:rsid w:val="008D0F8D"/>
    <w:rsid w:val="008D788A"/>
    <w:rsid w:val="009122B0"/>
    <w:rsid w:val="009310A6"/>
    <w:rsid w:val="00945885"/>
    <w:rsid w:val="00953F32"/>
    <w:rsid w:val="009A67BB"/>
    <w:rsid w:val="009C2636"/>
    <w:rsid w:val="009D0CF4"/>
    <w:rsid w:val="009E0FB0"/>
    <w:rsid w:val="00A20C97"/>
    <w:rsid w:val="00A62553"/>
    <w:rsid w:val="00A7580A"/>
    <w:rsid w:val="00A840BD"/>
    <w:rsid w:val="00AA06C4"/>
    <w:rsid w:val="00AA51C8"/>
    <w:rsid w:val="00AC5862"/>
    <w:rsid w:val="00AE2451"/>
    <w:rsid w:val="00B15F3B"/>
    <w:rsid w:val="00B23EE2"/>
    <w:rsid w:val="00B64891"/>
    <w:rsid w:val="00B72EE4"/>
    <w:rsid w:val="00B82AA7"/>
    <w:rsid w:val="00BA67AC"/>
    <w:rsid w:val="00BF2814"/>
    <w:rsid w:val="00BF5DB9"/>
    <w:rsid w:val="00C00B08"/>
    <w:rsid w:val="00C52A34"/>
    <w:rsid w:val="00C73E2D"/>
    <w:rsid w:val="00C76516"/>
    <w:rsid w:val="00C77B0A"/>
    <w:rsid w:val="00CB462E"/>
    <w:rsid w:val="00CB4DCE"/>
    <w:rsid w:val="00CB6C0B"/>
    <w:rsid w:val="00CC203A"/>
    <w:rsid w:val="00CD7975"/>
    <w:rsid w:val="00D0767B"/>
    <w:rsid w:val="00D425CC"/>
    <w:rsid w:val="00D44F80"/>
    <w:rsid w:val="00D67FBB"/>
    <w:rsid w:val="00D97AAF"/>
    <w:rsid w:val="00DA1D72"/>
    <w:rsid w:val="00DC15D9"/>
    <w:rsid w:val="00DF4057"/>
    <w:rsid w:val="00E26F22"/>
    <w:rsid w:val="00E4219A"/>
    <w:rsid w:val="00EA3DD3"/>
    <w:rsid w:val="00ED7801"/>
    <w:rsid w:val="00ED7F1A"/>
    <w:rsid w:val="00EF08ED"/>
    <w:rsid w:val="00F30B9E"/>
    <w:rsid w:val="00F35B62"/>
    <w:rsid w:val="00F37577"/>
    <w:rsid w:val="00F46D72"/>
    <w:rsid w:val="00F60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itel1">
    <w:name w:val="Titel 1"/>
    <w:basedOn w:val="Standard"/>
    <w:autoRedefine/>
    <w:rsid w:val="00625B97"/>
    <w:pPr>
      <w:tabs>
        <w:tab w:val="left" w:pos="284"/>
      </w:tabs>
      <w:autoSpaceDE w:val="0"/>
      <w:autoSpaceDN w:val="0"/>
      <w:adjustRightInd w:val="0"/>
      <w:jc w:val="both"/>
    </w:pPr>
    <w:rPr>
      <w:rFonts w:ascii="Arial" w:hAnsi="Arial" w:cs="Arial"/>
      <w:i/>
      <w:sz w:val="22"/>
      <w:szCs w:val="22"/>
      <w:lang w:val="de-CH"/>
    </w:rPr>
  </w:style>
  <w:style w:type="paragraph" w:styleId="Sprechblasentext">
    <w:name w:val="Balloon Text"/>
    <w:basedOn w:val="Standard"/>
    <w:semiHidden/>
    <w:rsid w:val="00255746"/>
    <w:rPr>
      <w:rFonts w:ascii="Tahoma" w:hAnsi="Tahoma" w:cs="Tahoma"/>
      <w:sz w:val="16"/>
      <w:szCs w:val="16"/>
    </w:rPr>
  </w:style>
  <w:style w:type="character" w:styleId="Hyperlink">
    <w:name w:val="Hyperlink"/>
    <w:rsid w:val="00C7651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itel1">
    <w:name w:val="Titel 1"/>
    <w:basedOn w:val="Standard"/>
    <w:autoRedefine/>
    <w:rsid w:val="00625B97"/>
    <w:pPr>
      <w:tabs>
        <w:tab w:val="left" w:pos="284"/>
      </w:tabs>
      <w:autoSpaceDE w:val="0"/>
      <w:autoSpaceDN w:val="0"/>
      <w:adjustRightInd w:val="0"/>
      <w:jc w:val="both"/>
    </w:pPr>
    <w:rPr>
      <w:rFonts w:ascii="Arial" w:hAnsi="Arial" w:cs="Arial"/>
      <w:i/>
      <w:sz w:val="22"/>
      <w:szCs w:val="22"/>
      <w:lang w:val="de-CH"/>
    </w:rPr>
  </w:style>
  <w:style w:type="paragraph" w:styleId="Sprechblasentext">
    <w:name w:val="Balloon Text"/>
    <w:basedOn w:val="Standard"/>
    <w:semiHidden/>
    <w:rsid w:val="00255746"/>
    <w:rPr>
      <w:rFonts w:ascii="Tahoma" w:hAnsi="Tahoma" w:cs="Tahoma"/>
      <w:sz w:val="16"/>
      <w:szCs w:val="16"/>
    </w:rPr>
  </w:style>
  <w:style w:type="character" w:styleId="Hyperlink">
    <w:name w:val="Hyperlink"/>
    <w:rsid w:val="00C765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FEB67D32.dotm</Template>
  <TotalTime>0</TotalTime>
  <Pages>1</Pages>
  <Words>131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Neujahrsapéro und 10-Jahr-Jubiläum Gemeindefusion Wiesen/Davos</vt:lpstr>
    </vt:vector>
  </TitlesOfParts>
  <Manager>Landschreiber</Manager>
  <Company>Gemeinde Davos</Company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Neujahrsapéro und 10-Jahr-Jubiläum Gemeindefusion Wiesen/Davos</dc:title>
  <dc:subject>Amtliche Mitteilung</dc:subject>
  <dc:creator>Michael Straub</dc:creator>
  <cp:lastModifiedBy>Astrid Schneider</cp:lastModifiedBy>
  <cp:revision>6</cp:revision>
  <cp:lastPrinted>2019-12-11T06:58:00Z</cp:lastPrinted>
  <dcterms:created xsi:type="dcterms:W3CDTF">2019-12-02T14:30:00Z</dcterms:created>
  <dcterms:modified xsi:type="dcterms:W3CDTF">2019-12-11T06:59:00Z</dcterms:modified>
</cp:coreProperties>
</file>